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21B4" w14:textId="77777777" w:rsidR="00DF5825" w:rsidRDefault="00DF5825" w:rsidP="00DF5825">
      <w:pPr>
        <w:tabs>
          <w:tab w:val="left" w:pos="2250"/>
        </w:tabs>
      </w:pPr>
    </w:p>
    <w:p w14:paraId="6983DBEB" w14:textId="77777777" w:rsidR="00DF5825" w:rsidRPr="006F4E66" w:rsidRDefault="00DF5825" w:rsidP="00DF5825">
      <w:pPr>
        <w:tabs>
          <w:tab w:val="left" w:pos="2250"/>
        </w:tabs>
        <w:jc w:val="center"/>
        <w:rPr>
          <w:i/>
        </w:rPr>
      </w:pPr>
      <w:r>
        <w:rPr>
          <w:i/>
        </w:rPr>
        <w:t>(</w:t>
      </w:r>
      <w:r w:rsidRPr="006F4E66">
        <w:rPr>
          <w:i/>
        </w:rPr>
        <w:t>Type on your company letterhead</w:t>
      </w:r>
      <w:r>
        <w:rPr>
          <w:i/>
        </w:rPr>
        <w:t>)</w:t>
      </w:r>
    </w:p>
    <w:p w14:paraId="0298A4EF" w14:textId="77777777" w:rsidR="00DF5825" w:rsidRDefault="00DF5825" w:rsidP="00DF5825">
      <w:pPr>
        <w:tabs>
          <w:tab w:val="left" w:pos="5750"/>
        </w:tabs>
      </w:pPr>
      <w:r>
        <w:tab/>
      </w:r>
    </w:p>
    <w:p w14:paraId="34FC2124" w14:textId="77777777" w:rsidR="00DF5825" w:rsidRDefault="00DF5825" w:rsidP="00DF5825">
      <w:pPr>
        <w:tabs>
          <w:tab w:val="left" w:pos="2250"/>
        </w:tabs>
      </w:pPr>
    </w:p>
    <w:p w14:paraId="47904463" w14:textId="77777777" w:rsidR="00DF5825" w:rsidRDefault="00DF5825" w:rsidP="00DF5825">
      <w:r>
        <w:t>Date</w:t>
      </w:r>
    </w:p>
    <w:p w14:paraId="5B72A4E6" w14:textId="77777777" w:rsidR="00696919" w:rsidRPr="00C358C8" w:rsidRDefault="00696919" w:rsidP="00696919">
      <w:pPr>
        <w:jc w:val="center"/>
      </w:pPr>
    </w:p>
    <w:p w14:paraId="4747AFEB" w14:textId="03FEE8E4" w:rsidR="00696919" w:rsidRPr="00C358C8" w:rsidRDefault="00696919" w:rsidP="00696919">
      <w:pPr>
        <w:rPr>
          <w:b/>
          <w:bCs/>
        </w:rPr>
      </w:pPr>
      <w:r w:rsidRPr="00C358C8">
        <w:rPr>
          <w:b/>
          <w:bCs/>
        </w:rPr>
        <w:t>NOTICE OF POTENTIAL WORKPLACE EXPOSURE TO COVID-19</w:t>
      </w:r>
    </w:p>
    <w:p w14:paraId="65391AEA" w14:textId="74B38652" w:rsidR="00501C26" w:rsidRPr="00C358C8" w:rsidRDefault="00501C26" w:rsidP="00696919"/>
    <w:p w14:paraId="5F1A6F09" w14:textId="0552C8E5" w:rsidR="00C31733" w:rsidRPr="00C358C8" w:rsidRDefault="0077746B" w:rsidP="00696919">
      <w:r w:rsidRPr="00C358C8">
        <w:t>To</w:t>
      </w:r>
      <w:r w:rsidR="00C31733" w:rsidRPr="00C358C8">
        <w:t>:</w:t>
      </w:r>
      <w:r w:rsidRPr="00C358C8">
        <w:t xml:space="preserve"> </w:t>
      </w:r>
      <w:r w:rsidR="00707A09" w:rsidRPr="00C358C8">
        <w:t xml:space="preserve">___________ </w:t>
      </w:r>
      <w:r w:rsidR="00DF5825">
        <w:t xml:space="preserve">[Name of </w:t>
      </w:r>
      <w:r w:rsidR="00707A09" w:rsidRPr="00C358C8">
        <w:t>Union</w:t>
      </w:r>
      <w:r w:rsidR="00DF5825">
        <w:t>]</w:t>
      </w:r>
      <w:r w:rsidR="00707A09" w:rsidRPr="00C358C8">
        <w:t xml:space="preserve"> </w:t>
      </w:r>
    </w:p>
    <w:p w14:paraId="0FDAFFAB" w14:textId="77777777" w:rsidR="00C31733" w:rsidRPr="00C358C8" w:rsidRDefault="00C31733" w:rsidP="00696919"/>
    <w:p w14:paraId="2634DD2B" w14:textId="750B5603" w:rsidR="0077746B" w:rsidRPr="00C358C8" w:rsidRDefault="00C31733" w:rsidP="00696919">
      <w:r w:rsidRPr="00C358C8">
        <w:t xml:space="preserve">Subject:  </w:t>
      </w:r>
      <w:r w:rsidR="0077746B" w:rsidRPr="00C358C8">
        <w:t>XYZ Co., Inc.</w:t>
      </w:r>
      <w:r w:rsidRPr="00C358C8">
        <w:t>’s ___________</w:t>
      </w:r>
      <w:r w:rsidR="0077746B" w:rsidRPr="00C358C8">
        <w:t xml:space="preserve"> jobsite</w:t>
      </w:r>
      <w:r w:rsidRPr="00C358C8">
        <w:t>/worksite</w:t>
      </w:r>
      <w:r w:rsidR="0077746B" w:rsidRPr="00C358C8">
        <w:t>:</w:t>
      </w:r>
    </w:p>
    <w:p w14:paraId="368E9451" w14:textId="77777777" w:rsidR="0077746B" w:rsidRPr="00C358C8" w:rsidRDefault="0077746B" w:rsidP="00696919"/>
    <w:p w14:paraId="5EC06747" w14:textId="0A2A52A0" w:rsidR="00501C26" w:rsidRPr="00C358C8" w:rsidRDefault="00501C26" w:rsidP="00696919">
      <w:r w:rsidRPr="00C358C8">
        <w:t xml:space="preserve">XYZ Co., Inc. (“XYZ”) has been notified that an individual </w:t>
      </w:r>
      <w:r w:rsidR="00C31733" w:rsidRPr="00C358C8">
        <w:t xml:space="preserve">infected with </w:t>
      </w:r>
      <w:r w:rsidRPr="00C358C8">
        <w:t xml:space="preserve">COVID-19 was </w:t>
      </w:r>
      <w:r w:rsidR="00C31733" w:rsidRPr="00C358C8">
        <w:t xml:space="preserve">present </w:t>
      </w:r>
      <w:r w:rsidRPr="00C358C8">
        <w:t>at the jobsite/facility.  Therefore, you</w:t>
      </w:r>
      <w:r w:rsidR="00C31733" w:rsidRPr="00C358C8">
        <w:t>r members</w:t>
      </w:r>
      <w:r w:rsidRPr="00C358C8">
        <w:t xml:space="preserve"> may have been exposed to this virus.</w:t>
      </w:r>
    </w:p>
    <w:p w14:paraId="5B613E29" w14:textId="3C9A937F" w:rsidR="00501C26" w:rsidRPr="00C358C8" w:rsidRDefault="00501C26" w:rsidP="00696919"/>
    <w:p w14:paraId="1119387F" w14:textId="4A62FAD7" w:rsidR="00501C26" w:rsidRPr="00C358C8" w:rsidRDefault="00CB776F" w:rsidP="00696919">
      <w:r w:rsidRPr="00C358C8">
        <w:t>Y</w:t>
      </w:r>
      <w:r w:rsidR="00501C26" w:rsidRPr="00C358C8">
        <w:t>ou</w:t>
      </w:r>
      <w:r w:rsidR="00C31733" w:rsidRPr="00C358C8">
        <w:t>r members</w:t>
      </w:r>
      <w:r w:rsidR="00501C26" w:rsidRPr="00C358C8">
        <w:t xml:space="preserve"> may be entitled </w:t>
      </w:r>
      <w:r w:rsidR="00C31733" w:rsidRPr="00C358C8">
        <w:t>to</w:t>
      </w:r>
      <w:r w:rsidR="00501C26" w:rsidRPr="00C358C8">
        <w:t xml:space="preserve"> COVID-19 benefits under applicable </w:t>
      </w:r>
      <w:r w:rsidR="00C31733" w:rsidRPr="00C358C8">
        <w:t>f</w:t>
      </w:r>
      <w:r w:rsidR="00501C26" w:rsidRPr="00C358C8">
        <w:t>ederal, state, or local laws, including, but not limited to, workers’ compensation, COVID-19 related leave, company sick leave, state-mandated leave, supplemental sick leave, or negotiated leave provisions</w:t>
      </w:r>
      <w:r w:rsidRPr="00C358C8">
        <w:t>. In addition, attached is a copy of</w:t>
      </w:r>
      <w:r w:rsidR="00501C26" w:rsidRPr="00C358C8">
        <w:t xml:space="preserve"> XYZ’s</w:t>
      </w:r>
      <w:r w:rsidR="004F2D98" w:rsidRPr="00C358C8">
        <w:t xml:space="preserve"> Policy Against COVID-19 Related Harassment and Discrimination</w:t>
      </w:r>
      <w:r w:rsidR="00501C26" w:rsidRPr="00C358C8">
        <w:t xml:space="preserve">.  </w:t>
      </w:r>
    </w:p>
    <w:p w14:paraId="2196940F" w14:textId="28BAC3D0" w:rsidR="00C31733" w:rsidRPr="00C358C8" w:rsidRDefault="00C31733" w:rsidP="00696919"/>
    <w:p w14:paraId="5C9D4B26" w14:textId="44378423" w:rsidR="00C31733" w:rsidRPr="00C358C8" w:rsidRDefault="00C31733" w:rsidP="00C31733">
      <w:r w:rsidRPr="00C358C8">
        <w:t>A</w:t>
      </w:r>
      <w:r w:rsidR="00CB776F" w:rsidRPr="00C358C8">
        <w:t>lso a</w:t>
      </w:r>
      <w:r w:rsidRPr="00C358C8">
        <w:t xml:space="preserve">ttached is a copy of the Disinfection Protocols and Safety Plan XYZ intends to implement and complete per the guidelines of the federal Centers for Disease Control (“CDC”).  </w:t>
      </w:r>
    </w:p>
    <w:p w14:paraId="1FF6DD87" w14:textId="77777777" w:rsidR="00C31733" w:rsidRPr="00C358C8" w:rsidRDefault="00C31733" w:rsidP="00696919"/>
    <w:p w14:paraId="30A24414" w14:textId="5E51680E" w:rsidR="002662F4" w:rsidRDefault="002662F4" w:rsidP="002662F4">
      <w:bookmarkStart w:id="0" w:name="_Hlk60747193"/>
      <w:r w:rsidRPr="00C358C8">
        <w:t>In accordance with California Labor Code Section 6409.6(c)</w:t>
      </w:r>
      <w:bookmarkEnd w:id="0"/>
      <w:r w:rsidRPr="00C358C8">
        <w:t xml:space="preserve">, XYZ provides you with the following information: </w:t>
      </w:r>
    </w:p>
    <w:p w14:paraId="7411C50A" w14:textId="77777777" w:rsidR="00825674" w:rsidRPr="00C358C8" w:rsidRDefault="00825674" w:rsidP="002662F4"/>
    <w:p w14:paraId="411537F0" w14:textId="66B23969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qualifying individual worked as a [______________];</w:t>
      </w:r>
    </w:p>
    <w:p w14:paraId="660FB64C" w14:textId="5F273579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date of the onset of the illness is [_____________];</w:t>
      </w:r>
    </w:p>
    <w:p w14:paraId="03D15FB9" w14:textId="512205C3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qualifying individual is determined to be positive for COVID-19;</w:t>
      </w:r>
    </w:p>
    <w:p w14:paraId="1251F515" w14:textId="048C5E2A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qualifying individual has been away from work for ____ days; and</w:t>
      </w:r>
    </w:p>
    <w:p w14:paraId="6D33D4EF" w14:textId="61015363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qualifying individual did not die.</w:t>
      </w:r>
    </w:p>
    <w:p w14:paraId="77D0CB20" w14:textId="64B21EB9" w:rsidR="00825674" w:rsidRDefault="00825674" w:rsidP="00825674">
      <w:pPr>
        <w:ind w:left="360"/>
      </w:pPr>
      <w:r w:rsidRPr="00825674">
        <w:t>Pursuant to California Labor Code Section 6409.6(c)</w:t>
      </w:r>
      <w:r>
        <w:t>,</w:t>
      </w:r>
      <w:r w:rsidRPr="00825674">
        <w:t xml:space="preserve"> any information left blank is inapplicable or unknown to </w:t>
      </w:r>
      <w:r>
        <w:t>XYZ</w:t>
      </w:r>
      <w:r w:rsidRPr="00825674">
        <w:t>.</w:t>
      </w:r>
    </w:p>
    <w:p w14:paraId="3FCDB8A2" w14:textId="77777777" w:rsidR="00825674" w:rsidRDefault="00825674" w:rsidP="00825674">
      <w:pPr>
        <w:ind w:left="360"/>
      </w:pPr>
    </w:p>
    <w:p w14:paraId="129E6BFE" w14:textId="3BB3C05B" w:rsidR="008321C3" w:rsidRDefault="00825674" w:rsidP="00825674">
      <w:pPr>
        <w:ind w:left="360"/>
      </w:pPr>
      <w:r>
        <w:t>In addition, t</w:t>
      </w:r>
      <w:r w:rsidRPr="00825674">
        <w:t xml:space="preserve">here appears to be a conflict between Labor Code Section 6409.6(c) and Cal/OSHA’s Emergency Temporary Standards regarding the sharing of personal identifying information about the qualifying individual (i.e., COVID-19 Case) to the </w:t>
      </w:r>
      <w:r w:rsidR="00DC644C">
        <w:t>u</w:t>
      </w:r>
      <w:r w:rsidRPr="00825674">
        <w:t>nion. We did not include the name of the qualifying individual and</w:t>
      </w:r>
      <w:r w:rsidR="00EB0739">
        <w:t xml:space="preserve">, if known, </w:t>
      </w:r>
      <w:r w:rsidR="00760930">
        <w:t xml:space="preserve">prefer (in accordance with California Department of Public Heath Guidance) </w:t>
      </w:r>
      <w:r w:rsidRPr="00825674">
        <w:t>not to provide this information for reasons of medical confidentiality. If you believe you should be provided the name of the COVID-19 Case, please contact us.</w:t>
      </w:r>
    </w:p>
    <w:p w14:paraId="7F7880E2" w14:textId="4CF5595C" w:rsidR="00825674" w:rsidRDefault="00825674" w:rsidP="00825674">
      <w:pPr>
        <w:ind w:left="360"/>
      </w:pPr>
    </w:p>
    <w:sectPr w:rsidR="00825674" w:rsidSect="00F8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EAE2" w14:textId="77777777" w:rsidR="00946F29" w:rsidRDefault="00946F29">
      <w:r>
        <w:separator/>
      </w:r>
    </w:p>
  </w:endnote>
  <w:endnote w:type="continuationSeparator" w:id="0">
    <w:p w14:paraId="56C4EF88" w14:textId="77777777" w:rsidR="00946F29" w:rsidRDefault="0094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719A" w14:textId="77777777" w:rsidR="00F1647F" w:rsidRDefault="00F16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7F05" w14:textId="1A3D8874" w:rsidR="00726F4E" w:rsidRPr="00720D10" w:rsidRDefault="00726F4E">
    <w:pPr>
      <w:pStyle w:val="Footer"/>
      <w:rPr>
        <w:sz w:val="20"/>
      </w:rPr>
    </w:pPr>
    <w:r w:rsidRPr="00720D10">
      <w:rPr>
        <w:sz w:val="20"/>
      </w:rPr>
      <w:fldChar w:fldCharType="begin"/>
    </w:r>
    <w:r w:rsidRPr="00720D10">
      <w:rPr>
        <w:sz w:val="20"/>
      </w:rPr>
      <w:instrText xml:space="preserve"> FILENAME \p </w:instrText>
    </w:r>
    <w:r w:rsidRPr="00720D10">
      <w:rPr>
        <w:sz w:val="20"/>
      </w:rPr>
      <w:fldChar w:fldCharType="separate"/>
    </w:r>
    <w:r w:rsidR="00760930">
      <w:rPr>
        <w:noProof/>
        <w:sz w:val="20"/>
      </w:rPr>
      <w:t>https://d.docs.live.net/ada936b51a18f603/Desktop/COVID-19_Notice_to_Union.docx</w:t>
    </w:r>
    <w:r w:rsidRPr="00720D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01CA" w14:textId="0DC93B0C" w:rsidR="00C358C8" w:rsidRPr="00F1647F" w:rsidRDefault="00C358C8" w:rsidP="00F1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1B88" w14:textId="77777777" w:rsidR="00946F29" w:rsidRDefault="00946F29">
      <w:r>
        <w:separator/>
      </w:r>
    </w:p>
  </w:footnote>
  <w:footnote w:type="continuationSeparator" w:id="0">
    <w:p w14:paraId="5CB961F8" w14:textId="77777777" w:rsidR="00946F29" w:rsidRDefault="0094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7428" w14:textId="77777777" w:rsidR="00F1647F" w:rsidRDefault="00F16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38B4" w14:textId="77777777" w:rsidR="00F1647F" w:rsidRDefault="00F16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AF08" w14:textId="77777777" w:rsidR="00F1647F" w:rsidRDefault="00F16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B6D"/>
    <w:multiLevelType w:val="hybridMultilevel"/>
    <w:tmpl w:val="2536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1024"/>
    <w:multiLevelType w:val="hybridMultilevel"/>
    <w:tmpl w:val="1496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7AB"/>
    <w:multiLevelType w:val="hybridMultilevel"/>
    <w:tmpl w:val="10CA7E74"/>
    <w:lvl w:ilvl="0" w:tplc="57C6BD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3940"/>
    <w:multiLevelType w:val="hybridMultilevel"/>
    <w:tmpl w:val="8DB878FE"/>
    <w:lvl w:ilvl="0" w:tplc="DED8C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7669B"/>
    <w:multiLevelType w:val="hybridMultilevel"/>
    <w:tmpl w:val="0D9EB4E6"/>
    <w:lvl w:ilvl="0" w:tplc="9440FEAE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B37BF"/>
    <w:multiLevelType w:val="hybridMultilevel"/>
    <w:tmpl w:val="DDC43952"/>
    <w:lvl w:ilvl="0" w:tplc="D31ED3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10"/>
    <w:rsid w:val="00000BE8"/>
    <w:rsid w:val="00002C2C"/>
    <w:rsid w:val="00003D6E"/>
    <w:rsid w:val="000108C1"/>
    <w:rsid w:val="0001596A"/>
    <w:rsid w:val="00020436"/>
    <w:rsid w:val="0002794D"/>
    <w:rsid w:val="0003089E"/>
    <w:rsid w:val="00031B84"/>
    <w:rsid w:val="00035EB0"/>
    <w:rsid w:val="00043304"/>
    <w:rsid w:val="00045035"/>
    <w:rsid w:val="0004530D"/>
    <w:rsid w:val="00051A6A"/>
    <w:rsid w:val="00054C51"/>
    <w:rsid w:val="00056A67"/>
    <w:rsid w:val="00056AD4"/>
    <w:rsid w:val="0006370D"/>
    <w:rsid w:val="00065C80"/>
    <w:rsid w:val="00065E32"/>
    <w:rsid w:val="00066960"/>
    <w:rsid w:val="0008099D"/>
    <w:rsid w:val="00087AE9"/>
    <w:rsid w:val="00090233"/>
    <w:rsid w:val="000914FB"/>
    <w:rsid w:val="00094154"/>
    <w:rsid w:val="000A3238"/>
    <w:rsid w:val="000A3587"/>
    <w:rsid w:val="000A3966"/>
    <w:rsid w:val="000A4C3E"/>
    <w:rsid w:val="000A6478"/>
    <w:rsid w:val="000B0779"/>
    <w:rsid w:val="000B4AC2"/>
    <w:rsid w:val="000B68C2"/>
    <w:rsid w:val="000C0630"/>
    <w:rsid w:val="000C6A14"/>
    <w:rsid w:val="000D34BD"/>
    <w:rsid w:val="000D390C"/>
    <w:rsid w:val="000D6837"/>
    <w:rsid w:val="000D713A"/>
    <w:rsid w:val="000D7E4C"/>
    <w:rsid w:val="000F262C"/>
    <w:rsid w:val="000F50A4"/>
    <w:rsid w:val="00101A1F"/>
    <w:rsid w:val="00103391"/>
    <w:rsid w:val="00103FD5"/>
    <w:rsid w:val="00106142"/>
    <w:rsid w:val="00111186"/>
    <w:rsid w:val="00113722"/>
    <w:rsid w:val="00116C63"/>
    <w:rsid w:val="001203A4"/>
    <w:rsid w:val="001217C0"/>
    <w:rsid w:val="00122F6F"/>
    <w:rsid w:val="00125F79"/>
    <w:rsid w:val="00134598"/>
    <w:rsid w:val="0013474C"/>
    <w:rsid w:val="00140CC5"/>
    <w:rsid w:val="00146D95"/>
    <w:rsid w:val="0015061C"/>
    <w:rsid w:val="0015123A"/>
    <w:rsid w:val="00155AE8"/>
    <w:rsid w:val="00157808"/>
    <w:rsid w:val="001628BE"/>
    <w:rsid w:val="00165672"/>
    <w:rsid w:val="00165FCC"/>
    <w:rsid w:val="00166FDE"/>
    <w:rsid w:val="001675A1"/>
    <w:rsid w:val="00167600"/>
    <w:rsid w:val="001710DD"/>
    <w:rsid w:val="00173D27"/>
    <w:rsid w:val="00173E85"/>
    <w:rsid w:val="001761FF"/>
    <w:rsid w:val="00176231"/>
    <w:rsid w:val="00176857"/>
    <w:rsid w:val="00176E25"/>
    <w:rsid w:val="00177542"/>
    <w:rsid w:val="001777DA"/>
    <w:rsid w:val="00177FE6"/>
    <w:rsid w:val="00180981"/>
    <w:rsid w:val="00180D93"/>
    <w:rsid w:val="00190D55"/>
    <w:rsid w:val="001974A9"/>
    <w:rsid w:val="0019792E"/>
    <w:rsid w:val="001A2591"/>
    <w:rsid w:val="001A3DFB"/>
    <w:rsid w:val="001A55E5"/>
    <w:rsid w:val="001B04BE"/>
    <w:rsid w:val="001B0E81"/>
    <w:rsid w:val="001B23C0"/>
    <w:rsid w:val="001B35B9"/>
    <w:rsid w:val="001B44A4"/>
    <w:rsid w:val="001B6BC1"/>
    <w:rsid w:val="001B7952"/>
    <w:rsid w:val="001C1A2D"/>
    <w:rsid w:val="001D42E1"/>
    <w:rsid w:val="001D655A"/>
    <w:rsid w:val="001E29AE"/>
    <w:rsid w:val="001E3AE3"/>
    <w:rsid w:val="001E3EF3"/>
    <w:rsid w:val="001E7143"/>
    <w:rsid w:val="001F47DC"/>
    <w:rsid w:val="001F549B"/>
    <w:rsid w:val="001F577C"/>
    <w:rsid w:val="00201460"/>
    <w:rsid w:val="00204101"/>
    <w:rsid w:val="002048A0"/>
    <w:rsid w:val="00204C96"/>
    <w:rsid w:val="002126DA"/>
    <w:rsid w:val="00213A82"/>
    <w:rsid w:val="0021422C"/>
    <w:rsid w:val="00223071"/>
    <w:rsid w:val="00223E92"/>
    <w:rsid w:val="0023093A"/>
    <w:rsid w:val="00234A2A"/>
    <w:rsid w:val="00236826"/>
    <w:rsid w:val="0024514C"/>
    <w:rsid w:val="00245383"/>
    <w:rsid w:val="00246B37"/>
    <w:rsid w:val="00246BE5"/>
    <w:rsid w:val="002662F4"/>
    <w:rsid w:val="00280FF4"/>
    <w:rsid w:val="0028267B"/>
    <w:rsid w:val="00282B04"/>
    <w:rsid w:val="0028468C"/>
    <w:rsid w:val="00287773"/>
    <w:rsid w:val="0029165C"/>
    <w:rsid w:val="00292895"/>
    <w:rsid w:val="002962BF"/>
    <w:rsid w:val="002A449A"/>
    <w:rsid w:val="002A4F3D"/>
    <w:rsid w:val="002B0185"/>
    <w:rsid w:val="002B2996"/>
    <w:rsid w:val="002B2FA3"/>
    <w:rsid w:val="002B3227"/>
    <w:rsid w:val="002B4DC5"/>
    <w:rsid w:val="002C12EF"/>
    <w:rsid w:val="002C7C86"/>
    <w:rsid w:val="002D72A0"/>
    <w:rsid w:val="002D73FC"/>
    <w:rsid w:val="002E1670"/>
    <w:rsid w:val="002E26FE"/>
    <w:rsid w:val="002E3104"/>
    <w:rsid w:val="002E49D0"/>
    <w:rsid w:val="002E6332"/>
    <w:rsid w:val="002F166B"/>
    <w:rsid w:val="002F5C6E"/>
    <w:rsid w:val="002F6137"/>
    <w:rsid w:val="002F7BE3"/>
    <w:rsid w:val="00301985"/>
    <w:rsid w:val="0030434B"/>
    <w:rsid w:val="00304754"/>
    <w:rsid w:val="003057C6"/>
    <w:rsid w:val="003104BD"/>
    <w:rsid w:val="00315161"/>
    <w:rsid w:val="00316065"/>
    <w:rsid w:val="0032127D"/>
    <w:rsid w:val="003228C1"/>
    <w:rsid w:val="003246D5"/>
    <w:rsid w:val="00325445"/>
    <w:rsid w:val="00325C25"/>
    <w:rsid w:val="003278CF"/>
    <w:rsid w:val="00332061"/>
    <w:rsid w:val="003367A5"/>
    <w:rsid w:val="0034120E"/>
    <w:rsid w:val="0034488F"/>
    <w:rsid w:val="0034513F"/>
    <w:rsid w:val="00351811"/>
    <w:rsid w:val="003535B6"/>
    <w:rsid w:val="00353EDA"/>
    <w:rsid w:val="00354F9B"/>
    <w:rsid w:val="00363047"/>
    <w:rsid w:val="00371A57"/>
    <w:rsid w:val="003728EE"/>
    <w:rsid w:val="00374013"/>
    <w:rsid w:val="00374668"/>
    <w:rsid w:val="00383DFA"/>
    <w:rsid w:val="00385EAA"/>
    <w:rsid w:val="00386B5A"/>
    <w:rsid w:val="003902EB"/>
    <w:rsid w:val="00390C78"/>
    <w:rsid w:val="003953B4"/>
    <w:rsid w:val="00396AA3"/>
    <w:rsid w:val="00396CC9"/>
    <w:rsid w:val="003A0848"/>
    <w:rsid w:val="003A1165"/>
    <w:rsid w:val="003A2A82"/>
    <w:rsid w:val="003A2D52"/>
    <w:rsid w:val="003A2FA4"/>
    <w:rsid w:val="003A44B1"/>
    <w:rsid w:val="003A641E"/>
    <w:rsid w:val="003A728A"/>
    <w:rsid w:val="003A75C9"/>
    <w:rsid w:val="003B25A8"/>
    <w:rsid w:val="003B2CCF"/>
    <w:rsid w:val="003B6373"/>
    <w:rsid w:val="003C1F3E"/>
    <w:rsid w:val="003C224E"/>
    <w:rsid w:val="003C7B63"/>
    <w:rsid w:val="003D7357"/>
    <w:rsid w:val="003E062D"/>
    <w:rsid w:val="003E30AA"/>
    <w:rsid w:val="003F2F0E"/>
    <w:rsid w:val="003F63E4"/>
    <w:rsid w:val="004064FC"/>
    <w:rsid w:val="0040791E"/>
    <w:rsid w:val="00414399"/>
    <w:rsid w:val="0041544D"/>
    <w:rsid w:val="004154F1"/>
    <w:rsid w:val="00420304"/>
    <w:rsid w:val="00420CE9"/>
    <w:rsid w:val="004229D2"/>
    <w:rsid w:val="00422E13"/>
    <w:rsid w:val="0042432F"/>
    <w:rsid w:val="00425C91"/>
    <w:rsid w:val="00426564"/>
    <w:rsid w:val="00433727"/>
    <w:rsid w:val="00433B88"/>
    <w:rsid w:val="00433F3B"/>
    <w:rsid w:val="004444ED"/>
    <w:rsid w:val="00446A9C"/>
    <w:rsid w:val="00447130"/>
    <w:rsid w:val="00447EB3"/>
    <w:rsid w:val="00450F34"/>
    <w:rsid w:val="00451267"/>
    <w:rsid w:val="00452316"/>
    <w:rsid w:val="00456022"/>
    <w:rsid w:val="00461DA4"/>
    <w:rsid w:val="00485BF8"/>
    <w:rsid w:val="004922C4"/>
    <w:rsid w:val="004932E1"/>
    <w:rsid w:val="004936A7"/>
    <w:rsid w:val="00495868"/>
    <w:rsid w:val="004960EF"/>
    <w:rsid w:val="00496A5F"/>
    <w:rsid w:val="004A12E5"/>
    <w:rsid w:val="004A190A"/>
    <w:rsid w:val="004A22BC"/>
    <w:rsid w:val="004A54DD"/>
    <w:rsid w:val="004A5686"/>
    <w:rsid w:val="004A69BF"/>
    <w:rsid w:val="004B5AB5"/>
    <w:rsid w:val="004B7B05"/>
    <w:rsid w:val="004C0080"/>
    <w:rsid w:val="004C5B78"/>
    <w:rsid w:val="004D2EA4"/>
    <w:rsid w:val="004D4DA3"/>
    <w:rsid w:val="004D7D02"/>
    <w:rsid w:val="004E01A2"/>
    <w:rsid w:val="004F28C1"/>
    <w:rsid w:val="004F2D98"/>
    <w:rsid w:val="00500A52"/>
    <w:rsid w:val="00501C26"/>
    <w:rsid w:val="00502657"/>
    <w:rsid w:val="005050EE"/>
    <w:rsid w:val="0050760A"/>
    <w:rsid w:val="0052089A"/>
    <w:rsid w:val="005214DA"/>
    <w:rsid w:val="00523802"/>
    <w:rsid w:val="00523B45"/>
    <w:rsid w:val="00524F44"/>
    <w:rsid w:val="00530E4C"/>
    <w:rsid w:val="00541A1A"/>
    <w:rsid w:val="00542884"/>
    <w:rsid w:val="005447B7"/>
    <w:rsid w:val="00546D0F"/>
    <w:rsid w:val="005502AA"/>
    <w:rsid w:val="00552418"/>
    <w:rsid w:val="00552A06"/>
    <w:rsid w:val="00552C59"/>
    <w:rsid w:val="00553535"/>
    <w:rsid w:val="00554077"/>
    <w:rsid w:val="00556FD1"/>
    <w:rsid w:val="005574BF"/>
    <w:rsid w:val="00557668"/>
    <w:rsid w:val="005619A5"/>
    <w:rsid w:val="00562937"/>
    <w:rsid w:val="00563B4F"/>
    <w:rsid w:val="0056429A"/>
    <w:rsid w:val="00567539"/>
    <w:rsid w:val="00572D90"/>
    <w:rsid w:val="00575036"/>
    <w:rsid w:val="00580CFA"/>
    <w:rsid w:val="0058140A"/>
    <w:rsid w:val="005822F1"/>
    <w:rsid w:val="005824CE"/>
    <w:rsid w:val="00585FE0"/>
    <w:rsid w:val="00586A4B"/>
    <w:rsid w:val="005878BF"/>
    <w:rsid w:val="00587A2D"/>
    <w:rsid w:val="00590018"/>
    <w:rsid w:val="005905F7"/>
    <w:rsid w:val="005951A9"/>
    <w:rsid w:val="005964FA"/>
    <w:rsid w:val="005A61E4"/>
    <w:rsid w:val="005B0FFC"/>
    <w:rsid w:val="005B1F48"/>
    <w:rsid w:val="005B2386"/>
    <w:rsid w:val="005B3327"/>
    <w:rsid w:val="005B497E"/>
    <w:rsid w:val="005B67BD"/>
    <w:rsid w:val="005C24B7"/>
    <w:rsid w:val="005C6B0D"/>
    <w:rsid w:val="005D03D7"/>
    <w:rsid w:val="005D331D"/>
    <w:rsid w:val="005E1D9B"/>
    <w:rsid w:val="005E7316"/>
    <w:rsid w:val="005F0003"/>
    <w:rsid w:val="005F5C49"/>
    <w:rsid w:val="005F6075"/>
    <w:rsid w:val="00603DB0"/>
    <w:rsid w:val="00606445"/>
    <w:rsid w:val="00610B10"/>
    <w:rsid w:val="00612F1C"/>
    <w:rsid w:val="00612FB3"/>
    <w:rsid w:val="00614D72"/>
    <w:rsid w:val="006157E0"/>
    <w:rsid w:val="006171C6"/>
    <w:rsid w:val="006172B3"/>
    <w:rsid w:val="00617A35"/>
    <w:rsid w:val="00620FDD"/>
    <w:rsid w:val="006268F4"/>
    <w:rsid w:val="0062769C"/>
    <w:rsid w:val="00631E14"/>
    <w:rsid w:val="00635BCA"/>
    <w:rsid w:val="00636389"/>
    <w:rsid w:val="00636C23"/>
    <w:rsid w:val="006371C8"/>
    <w:rsid w:val="00645FA0"/>
    <w:rsid w:val="00650766"/>
    <w:rsid w:val="0065385A"/>
    <w:rsid w:val="00654798"/>
    <w:rsid w:val="00655AB7"/>
    <w:rsid w:val="00657D13"/>
    <w:rsid w:val="0066302E"/>
    <w:rsid w:val="0066331F"/>
    <w:rsid w:val="006657CD"/>
    <w:rsid w:val="00665D4F"/>
    <w:rsid w:val="006668CC"/>
    <w:rsid w:val="00667BE0"/>
    <w:rsid w:val="00667D1E"/>
    <w:rsid w:val="00684A2F"/>
    <w:rsid w:val="006852DB"/>
    <w:rsid w:val="006923AB"/>
    <w:rsid w:val="00693ED4"/>
    <w:rsid w:val="00696919"/>
    <w:rsid w:val="00697121"/>
    <w:rsid w:val="006A23E7"/>
    <w:rsid w:val="006A2609"/>
    <w:rsid w:val="006A2CC2"/>
    <w:rsid w:val="006A3D34"/>
    <w:rsid w:val="006B3AC0"/>
    <w:rsid w:val="006B587E"/>
    <w:rsid w:val="006C3607"/>
    <w:rsid w:val="006C5A90"/>
    <w:rsid w:val="006C5F64"/>
    <w:rsid w:val="006D0E1E"/>
    <w:rsid w:val="006D4672"/>
    <w:rsid w:val="006D5A08"/>
    <w:rsid w:val="006D77D6"/>
    <w:rsid w:val="006E43B4"/>
    <w:rsid w:val="006E4859"/>
    <w:rsid w:val="006E586D"/>
    <w:rsid w:val="006E59E4"/>
    <w:rsid w:val="006E5A02"/>
    <w:rsid w:val="006F182C"/>
    <w:rsid w:val="006F4BC3"/>
    <w:rsid w:val="006F4FDE"/>
    <w:rsid w:val="006F5DF3"/>
    <w:rsid w:val="007058B6"/>
    <w:rsid w:val="00707435"/>
    <w:rsid w:val="00707A09"/>
    <w:rsid w:val="00710CE0"/>
    <w:rsid w:val="00711C5E"/>
    <w:rsid w:val="00714AE2"/>
    <w:rsid w:val="0071637A"/>
    <w:rsid w:val="00716B03"/>
    <w:rsid w:val="00716E96"/>
    <w:rsid w:val="00720A34"/>
    <w:rsid w:val="00720D10"/>
    <w:rsid w:val="0072243F"/>
    <w:rsid w:val="0072458A"/>
    <w:rsid w:val="00725430"/>
    <w:rsid w:val="00726B67"/>
    <w:rsid w:val="00726F4E"/>
    <w:rsid w:val="00731644"/>
    <w:rsid w:val="00740A7B"/>
    <w:rsid w:val="00741AE6"/>
    <w:rsid w:val="00746873"/>
    <w:rsid w:val="007569A9"/>
    <w:rsid w:val="00757425"/>
    <w:rsid w:val="00757DD3"/>
    <w:rsid w:val="00757F30"/>
    <w:rsid w:val="00760864"/>
    <w:rsid w:val="00760930"/>
    <w:rsid w:val="007718C0"/>
    <w:rsid w:val="00771F74"/>
    <w:rsid w:val="0077288E"/>
    <w:rsid w:val="0077494A"/>
    <w:rsid w:val="0077615A"/>
    <w:rsid w:val="0077746B"/>
    <w:rsid w:val="00790592"/>
    <w:rsid w:val="007922F8"/>
    <w:rsid w:val="007A0C22"/>
    <w:rsid w:val="007A421D"/>
    <w:rsid w:val="007A5D9D"/>
    <w:rsid w:val="007A5DD0"/>
    <w:rsid w:val="007B20CC"/>
    <w:rsid w:val="007B5052"/>
    <w:rsid w:val="007C1877"/>
    <w:rsid w:val="007C5645"/>
    <w:rsid w:val="007C73A8"/>
    <w:rsid w:val="007D209F"/>
    <w:rsid w:val="007D4982"/>
    <w:rsid w:val="007E01E6"/>
    <w:rsid w:val="007E13BA"/>
    <w:rsid w:val="007E37A6"/>
    <w:rsid w:val="007E3DBF"/>
    <w:rsid w:val="007E7A16"/>
    <w:rsid w:val="007F3A2B"/>
    <w:rsid w:val="007F559B"/>
    <w:rsid w:val="00800BAF"/>
    <w:rsid w:val="00802A24"/>
    <w:rsid w:val="00803703"/>
    <w:rsid w:val="00803E7B"/>
    <w:rsid w:val="0080659C"/>
    <w:rsid w:val="0081268E"/>
    <w:rsid w:val="00820696"/>
    <w:rsid w:val="00820E26"/>
    <w:rsid w:val="008216AF"/>
    <w:rsid w:val="008221C4"/>
    <w:rsid w:val="00825674"/>
    <w:rsid w:val="0082585C"/>
    <w:rsid w:val="00825C5B"/>
    <w:rsid w:val="008321C3"/>
    <w:rsid w:val="0084479C"/>
    <w:rsid w:val="00846FC2"/>
    <w:rsid w:val="00861349"/>
    <w:rsid w:val="00862525"/>
    <w:rsid w:val="00865744"/>
    <w:rsid w:val="0086635B"/>
    <w:rsid w:val="008671CD"/>
    <w:rsid w:val="00867B1D"/>
    <w:rsid w:val="00870354"/>
    <w:rsid w:val="0087134C"/>
    <w:rsid w:val="00872ACE"/>
    <w:rsid w:val="008749AC"/>
    <w:rsid w:val="0087658D"/>
    <w:rsid w:val="0087714E"/>
    <w:rsid w:val="008773E7"/>
    <w:rsid w:val="00877B64"/>
    <w:rsid w:val="008801A2"/>
    <w:rsid w:val="008818D0"/>
    <w:rsid w:val="00891C3F"/>
    <w:rsid w:val="008A2C20"/>
    <w:rsid w:val="008A3FEF"/>
    <w:rsid w:val="008A52B7"/>
    <w:rsid w:val="008A6D6E"/>
    <w:rsid w:val="008B096C"/>
    <w:rsid w:val="008B4EC4"/>
    <w:rsid w:val="008C026E"/>
    <w:rsid w:val="008C174B"/>
    <w:rsid w:val="008C65AF"/>
    <w:rsid w:val="008C6AE6"/>
    <w:rsid w:val="008D32B7"/>
    <w:rsid w:val="008D53C3"/>
    <w:rsid w:val="008E2C3A"/>
    <w:rsid w:val="008E32D7"/>
    <w:rsid w:val="008E40CF"/>
    <w:rsid w:val="008E5AD8"/>
    <w:rsid w:val="008F0F04"/>
    <w:rsid w:val="008F3C39"/>
    <w:rsid w:val="008F670C"/>
    <w:rsid w:val="008F6ECE"/>
    <w:rsid w:val="009001AF"/>
    <w:rsid w:val="00902318"/>
    <w:rsid w:val="00905210"/>
    <w:rsid w:val="00911FF0"/>
    <w:rsid w:val="00912E87"/>
    <w:rsid w:val="009132D5"/>
    <w:rsid w:val="009153B6"/>
    <w:rsid w:val="009159E4"/>
    <w:rsid w:val="00917CA3"/>
    <w:rsid w:val="00923523"/>
    <w:rsid w:val="00923CED"/>
    <w:rsid w:val="009258A0"/>
    <w:rsid w:val="009266FF"/>
    <w:rsid w:val="009269C4"/>
    <w:rsid w:val="009335A4"/>
    <w:rsid w:val="009339F9"/>
    <w:rsid w:val="00941973"/>
    <w:rsid w:val="00946F29"/>
    <w:rsid w:val="0095003A"/>
    <w:rsid w:val="0095120D"/>
    <w:rsid w:val="009548AF"/>
    <w:rsid w:val="00960FC2"/>
    <w:rsid w:val="00962E7E"/>
    <w:rsid w:val="009777AC"/>
    <w:rsid w:val="00980245"/>
    <w:rsid w:val="00982009"/>
    <w:rsid w:val="0098666C"/>
    <w:rsid w:val="00992888"/>
    <w:rsid w:val="009A11C3"/>
    <w:rsid w:val="009A4A63"/>
    <w:rsid w:val="009A55F0"/>
    <w:rsid w:val="009A64AA"/>
    <w:rsid w:val="009A6C14"/>
    <w:rsid w:val="009B123B"/>
    <w:rsid w:val="009B4290"/>
    <w:rsid w:val="009B5EF8"/>
    <w:rsid w:val="009B6D30"/>
    <w:rsid w:val="009B6F9D"/>
    <w:rsid w:val="009C06F0"/>
    <w:rsid w:val="009C0799"/>
    <w:rsid w:val="009C1619"/>
    <w:rsid w:val="009C791F"/>
    <w:rsid w:val="009D0056"/>
    <w:rsid w:val="009D09B8"/>
    <w:rsid w:val="009D2BF3"/>
    <w:rsid w:val="009D4D0D"/>
    <w:rsid w:val="009D5446"/>
    <w:rsid w:val="009D6A14"/>
    <w:rsid w:val="009E32B3"/>
    <w:rsid w:val="009E406A"/>
    <w:rsid w:val="009E407D"/>
    <w:rsid w:val="009E63C8"/>
    <w:rsid w:val="009F047E"/>
    <w:rsid w:val="009F06E3"/>
    <w:rsid w:val="009F0BD2"/>
    <w:rsid w:val="009F2350"/>
    <w:rsid w:val="009F5316"/>
    <w:rsid w:val="009F7C22"/>
    <w:rsid w:val="00A04C59"/>
    <w:rsid w:val="00A1132D"/>
    <w:rsid w:val="00A11966"/>
    <w:rsid w:val="00A175FD"/>
    <w:rsid w:val="00A21019"/>
    <w:rsid w:val="00A21AA8"/>
    <w:rsid w:val="00A21C0B"/>
    <w:rsid w:val="00A249E8"/>
    <w:rsid w:val="00A25453"/>
    <w:rsid w:val="00A259AC"/>
    <w:rsid w:val="00A349A8"/>
    <w:rsid w:val="00A40931"/>
    <w:rsid w:val="00A428A8"/>
    <w:rsid w:val="00A435E3"/>
    <w:rsid w:val="00A43846"/>
    <w:rsid w:val="00A50971"/>
    <w:rsid w:val="00A50E48"/>
    <w:rsid w:val="00A56E82"/>
    <w:rsid w:val="00A6034B"/>
    <w:rsid w:val="00A6391A"/>
    <w:rsid w:val="00A640BE"/>
    <w:rsid w:val="00A6563B"/>
    <w:rsid w:val="00A67081"/>
    <w:rsid w:val="00A71124"/>
    <w:rsid w:val="00A75A8E"/>
    <w:rsid w:val="00A77605"/>
    <w:rsid w:val="00A8067E"/>
    <w:rsid w:val="00A8145F"/>
    <w:rsid w:val="00A86484"/>
    <w:rsid w:val="00A91DE9"/>
    <w:rsid w:val="00A92EAC"/>
    <w:rsid w:val="00A94E4A"/>
    <w:rsid w:val="00A97405"/>
    <w:rsid w:val="00AA0236"/>
    <w:rsid w:val="00AA12E7"/>
    <w:rsid w:val="00AA2DB1"/>
    <w:rsid w:val="00AA6EBD"/>
    <w:rsid w:val="00AB00A1"/>
    <w:rsid w:val="00AB1A24"/>
    <w:rsid w:val="00AC596E"/>
    <w:rsid w:val="00AC7668"/>
    <w:rsid w:val="00AD2872"/>
    <w:rsid w:val="00AD31E7"/>
    <w:rsid w:val="00AD5D89"/>
    <w:rsid w:val="00AD5F5F"/>
    <w:rsid w:val="00AD67EA"/>
    <w:rsid w:val="00AE234B"/>
    <w:rsid w:val="00AE798A"/>
    <w:rsid w:val="00AF021D"/>
    <w:rsid w:val="00AF12AD"/>
    <w:rsid w:val="00AF1BA3"/>
    <w:rsid w:val="00B01513"/>
    <w:rsid w:val="00B036DB"/>
    <w:rsid w:val="00B04DAD"/>
    <w:rsid w:val="00B15444"/>
    <w:rsid w:val="00B15984"/>
    <w:rsid w:val="00B163AC"/>
    <w:rsid w:val="00B16947"/>
    <w:rsid w:val="00B22DAC"/>
    <w:rsid w:val="00B302E0"/>
    <w:rsid w:val="00B34884"/>
    <w:rsid w:val="00B35D99"/>
    <w:rsid w:val="00B35FE6"/>
    <w:rsid w:val="00B41A9F"/>
    <w:rsid w:val="00B42078"/>
    <w:rsid w:val="00B454F8"/>
    <w:rsid w:val="00B4559B"/>
    <w:rsid w:val="00B47306"/>
    <w:rsid w:val="00B47BE7"/>
    <w:rsid w:val="00B57E85"/>
    <w:rsid w:val="00B66B5C"/>
    <w:rsid w:val="00B70501"/>
    <w:rsid w:val="00B710BA"/>
    <w:rsid w:val="00B71F2D"/>
    <w:rsid w:val="00B735E4"/>
    <w:rsid w:val="00B80A7A"/>
    <w:rsid w:val="00B81DE8"/>
    <w:rsid w:val="00B82713"/>
    <w:rsid w:val="00B84156"/>
    <w:rsid w:val="00B87F67"/>
    <w:rsid w:val="00B902C2"/>
    <w:rsid w:val="00B903DD"/>
    <w:rsid w:val="00B9286D"/>
    <w:rsid w:val="00B95E26"/>
    <w:rsid w:val="00BA3938"/>
    <w:rsid w:val="00BA4E88"/>
    <w:rsid w:val="00BA5885"/>
    <w:rsid w:val="00BB3E3E"/>
    <w:rsid w:val="00BB5B22"/>
    <w:rsid w:val="00BB5F01"/>
    <w:rsid w:val="00BC53C4"/>
    <w:rsid w:val="00BC62D0"/>
    <w:rsid w:val="00BD1138"/>
    <w:rsid w:val="00BD1AFD"/>
    <w:rsid w:val="00BD5406"/>
    <w:rsid w:val="00BD6963"/>
    <w:rsid w:val="00BD69DA"/>
    <w:rsid w:val="00BE305D"/>
    <w:rsid w:val="00BE393D"/>
    <w:rsid w:val="00BE49D4"/>
    <w:rsid w:val="00BF0020"/>
    <w:rsid w:val="00BF518A"/>
    <w:rsid w:val="00C0238C"/>
    <w:rsid w:val="00C03800"/>
    <w:rsid w:val="00C04515"/>
    <w:rsid w:val="00C118F9"/>
    <w:rsid w:val="00C13E13"/>
    <w:rsid w:val="00C1787B"/>
    <w:rsid w:val="00C21A18"/>
    <w:rsid w:val="00C2283C"/>
    <w:rsid w:val="00C23706"/>
    <w:rsid w:val="00C24D23"/>
    <w:rsid w:val="00C31733"/>
    <w:rsid w:val="00C31996"/>
    <w:rsid w:val="00C320B6"/>
    <w:rsid w:val="00C33DBB"/>
    <w:rsid w:val="00C33F80"/>
    <w:rsid w:val="00C358C8"/>
    <w:rsid w:val="00C425A4"/>
    <w:rsid w:val="00C435CF"/>
    <w:rsid w:val="00C43A34"/>
    <w:rsid w:val="00C43A8F"/>
    <w:rsid w:val="00C440F3"/>
    <w:rsid w:val="00C46725"/>
    <w:rsid w:val="00C53D6B"/>
    <w:rsid w:val="00C57E4A"/>
    <w:rsid w:val="00C6196D"/>
    <w:rsid w:val="00C64FA3"/>
    <w:rsid w:val="00C67661"/>
    <w:rsid w:val="00C712AF"/>
    <w:rsid w:val="00C7499B"/>
    <w:rsid w:val="00C74C13"/>
    <w:rsid w:val="00C74FC3"/>
    <w:rsid w:val="00C80D89"/>
    <w:rsid w:val="00C81816"/>
    <w:rsid w:val="00C835C7"/>
    <w:rsid w:val="00C8414F"/>
    <w:rsid w:val="00C874FD"/>
    <w:rsid w:val="00C902B9"/>
    <w:rsid w:val="00C920E6"/>
    <w:rsid w:val="00C92C80"/>
    <w:rsid w:val="00C92E69"/>
    <w:rsid w:val="00CA4401"/>
    <w:rsid w:val="00CB10C6"/>
    <w:rsid w:val="00CB1932"/>
    <w:rsid w:val="00CB1B71"/>
    <w:rsid w:val="00CB5DB6"/>
    <w:rsid w:val="00CB776F"/>
    <w:rsid w:val="00CB7E62"/>
    <w:rsid w:val="00CC6A9B"/>
    <w:rsid w:val="00CC6E77"/>
    <w:rsid w:val="00CC7DC9"/>
    <w:rsid w:val="00CD0434"/>
    <w:rsid w:val="00CD178D"/>
    <w:rsid w:val="00CD6922"/>
    <w:rsid w:val="00CE4C47"/>
    <w:rsid w:val="00CE6170"/>
    <w:rsid w:val="00CF3FE3"/>
    <w:rsid w:val="00CF6919"/>
    <w:rsid w:val="00CF6FF0"/>
    <w:rsid w:val="00D04B37"/>
    <w:rsid w:val="00D11C1C"/>
    <w:rsid w:val="00D13DCF"/>
    <w:rsid w:val="00D17C6B"/>
    <w:rsid w:val="00D17FEE"/>
    <w:rsid w:val="00D216DD"/>
    <w:rsid w:val="00D21A79"/>
    <w:rsid w:val="00D23E73"/>
    <w:rsid w:val="00D26078"/>
    <w:rsid w:val="00D2761C"/>
    <w:rsid w:val="00D378D0"/>
    <w:rsid w:val="00D4080E"/>
    <w:rsid w:val="00D50B05"/>
    <w:rsid w:val="00D530C5"/>
    <w:rsid w:val="00D535F3"/>
    <w:rsid w:val="00D559A0"/>
    <w:rsid w:val="00D620B2"/>
    <w:rsid w:val="00D6590D"/>
    <w:rsid w:val="00D73221"/>
    <w:rsid w:val="00D765C6"/>
    <w:rsid w:val="00D771D8"/>
    <w:rsid w:val="00D801C3"/>
    <w:rsid w:val="00D80312"/>
    <w:rsid w:val="00D85EDF"/>
    <w:rsid w:val="00D866ED"/>
    <w:rsid w:val="00D8711C"/>
    <w:rsid w:val="00D90DCA"/>
    <w:rsid w:val="00D92A5E"/>
    <w:rsid w:val="00D96577"/>
    <w:rsid w:val="00DB03AF"/>
    <w:rsid w:val="00DB1348"/>
    <w:rsid w:val="00DB1C5A"/>
    <w:rsid w:val="00DB65BE"/>
    <w:rsid w:val="00DC27D3"/>
    <w:rsid w:val="00DC644C"/>
    <w:rsid w:val="00DC6C76"/>
    <w:rsid w:val="00DD2AFE"/>
    <w:rsid w:val="00DD523C"/>
    <w:rsid w:val="00DD61DE"/>
    <w:rsid w:val="00DD6A8C"/>
    <w:rsid w:val="00DE3CC9"/>
    <w:rsid w:val="00DE44F1"/>
    <w:rsid w:val="00DE5AF6"/>
    <w:rsid w:val="00DF12F1"/>
    <w:rsid w:val="00DF1440"/>
    <w:rsid w:val="00DF3FB0"/>
    <w:rsid w:val="00DF5825"/>
    <w:rsid w:val="00E11EB0"/>
    <w:rsid w:val="00E12D82"/>
    <w:rsid w:val="00E142C4"/>
    <w:rsid w:val="00E14534"/>
    <w:rsid w:val="00E14B89"/>
    <w:rsid w:val="00E21245"/>
    <w:rsid w:val="00E2787D"/>
    <w:rsid w:val="00E35210"/>
    <w:rsid w:val="00E37B5E"/>
    <w:rsid w:val="00E416D1"/>
    <w:rsid w:val="00E465D0"/>
    <w:rsid w:val="00E539DD"/>
    <w:rsid w:val="00E54E0F"/>
    <w:rsid w:val="00E60C9C"/>
    <w:rsid w:val="00E61E06"/>
    <w:rsid w:val="00E62097"/>
    <w:rsid w:val="00E65A7E"/>
    <w:rsid w:val="00E666C0"/>
    <w:rsid w:val="00E7029E"/>
    <w:rsid w:val="00E73517"/>
    <w:rsid w:val="00E74CB8"/>
    <w:rsid w:val="00E76480"/>
    <w:rsid w:val="00E80D77"/>
    <w:rsid w:val="00E81895"/>
    <w:rsid w:val="00E87D97"/>
    <w:rsid w:val="00E901DA"/>
    <w:rsid w:val="00E92606"/>
    <w:rsid w:val="00E9265E"/>
    <w:rsid w:val="00E9576D"/>
    <w:rsid w:val="00E96CA7"/>
    <w:rsid w:val="00E976F9"/>
    <w:rsid w:val="00EA1A63"/>
    <w:rsid w:val="00EA3E6D"/>
    <w:rsid w:val="00EA4EF5"/>
    <w:rsid w:val="00EA7633"/>
    <w:rsid w:val="00EA7FC4"/>
    <w:rsid w:val="00EB0739"/>
    <w:rsid w:val="00EB3D8C"/>
    <w:rsid w:val="00ED6F61"/>
    <w:rsid w:val="00ED7A7B"/>
    <w:rsid w:val="00EE24C8"/>
    <w:rsid w:val="00EE5C56"/>
    <w:rsid w:val="00EF2015"/>
    <w:rsid w:val="00EF26CD"/>
    <w:rsid w:val="00EF316E"/>
    <w:rsid w:val="00EF5EEE"/>
    <w:rsid w:val="00F0037D"/>
    <w:rsid w:val="00F00842"/>
    <w:rsid w:val="00F012B8"/>
    <w:rsid w:val="00F05D0D"/>
    <w:rsid w:val="00F14A32"/>
    <w:rsid w:val="00F14E5D"/>
    <w:rsid w:val="00F1647F"/>
    <w:rsid w:val="00F16E58"/>
    <w:rsid w:val="00F17F54"/>
    <w:rsid w:val="00F21D8C"/>
    <w:rsid w:val="00F265FD"/>
    <w:rsid w:val="00F27336"/>
    <w:rsid w:val="00F31AE9"/>
    <w:rsid w:val="00F31CAC"/>
    <w:rsid w:val="00F3415E"/>
    <w:rsid w:val="00F41150"/>
    <w:rsid w:val="00F46865"/>
    <w:rsid w:val="00F47EEC"/>
    <w:rsid w:val="00F501C3"/>
    <w:rsid w:val="00F5036B"/>
    <w:rsid w:val="00F515D9"/>
    <w:rsid w:val="00F51A45"/>
    <w:rsid w:val="00F52492"/>
    <w:rsid w:val="00F53B2E"/>
    <w:rsid w:val="00F56977"/>
    <w:rsid w:val="00F571B3"/>
    <w:rsid w:val="00F571F9"/>
    <w:rsid w:val="00F5797B"/>
    <w:rsid w:val="00F60A81"/>
    <w:rsid w:val="00F620FB"/>
    <w:rsid w:val="00F63207"/>
    <w:rsid w:val="00F63D1A"/>
    <w:rsid w:val="00F65573"/>
    <w:rsid w:val="00F7450F"/>
    <w:rsid w:val="00F7534C"/>
    <w:rsid w:val="00F76706"/>
    <w:rsid w:val="00F81604"/>
    <w:rsid w:val="00F816A8"/>
    <w:rsid w:val="00F837C1"/>
    <w:rsid w:val="00F92D2C"/>
    <w:rsid w:val="00F93E03"/>
    <w:rsid w:val="00F94895"/>
    <w:rsid w:val="00FA5E40"/>
    <w:rsid w:val="00FA6F5D"/>
    <w:rsid w:val="00FA7320"/>
    <w:rsid w:val="00FB45C6"/>
    <w:rsid w:val="00FC3192"/>
    <w:rsid w:val="00FC3D1C"/>
    <w:rsid w:val="00FC68A6"/>
    <w:rsid w:val="00FD03C0"/>
    <w:rsid w:val="00FD0CBD"/>
    <w:rsid w:val="00FD45B0"/>
    <w:rsid w:val="00FE07ED"/>
    <w:rsid w:val="00FE0D37"/>
    <w:rsid w:val="00FE2A77"/>
    <w:rsid w:val="00FE7562"/>
    <w:rsid w:val="00FF0D8C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10ED"/>
  <w15:chartTrackingRefBased/>
  <w15:docId w15:val="{76759F84-631E-4218-8991-3373707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0D10"/>
    <w:rPr>
      <w:color w:val="0000FF"/>
      <w:u w:val="single"/>
    </w:rPr>
  </w:style>
  <w:style w:type="paragraph" w:styleId="Header">
    <w:name w:val="header"/>
    <w:basedOn w:val="Normal"/>
    <w:link w:val="HeaderChar"/>
    <w:rsid w:val="00720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0D1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6D30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HeaderChar">
    <w:name w:val="Header Char"/>
    <w:link w:val="Header"/>
    <w:rsid w:val="002B3227"/>
    <w:rPr>
      <w:sz w:val="24"/>
      <w:szCs w:val="24"/>
    </w:rPr>
  </w:style>
  <w:style w:type="paragraph" w:styleId="BalloonText">
    <w:name w:val="Balloon Text"/>
    <w:basedOn w:val="Normal"/>
    <w:link w:val="BalloonTextChar"/>
    <w:rsid w:val="009F0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47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C3192"/>
    <w:rPr>
      <w:b/>
      <w:bCs/>
    </w:rPr>
  </w:style>
  <w:style w:type="paragraph" w:customStyle="1" w:styleId="section1">
    <w:name w:val="section1"/>
    <w:basedOn w:val="Normal"/>
    <w:rsid w:val="00E142C4"/>
    <w:pPr>
      <w:spacing w:before="100" w:beforeAutospacing="1" w:after="100" w:afterAutospacing="1"/>
    </w:pPr>
    <w:rPr>
      <w:rFonts w:eastAsia="Calibri"/>
    </w:rPr>
  </w:style>
  <w:style w:type="character" w:customStyle="1" w:styleId="colwide">
    <w:name w:val="colwide"/>
    <w:basedOn w:val="DefaultParagraphFont"/>
    <w:rsid w:val="00C920E6"/>
  </w:style>
  <w:style w:type="paragraph" w:styleId="PlainText">
    <w:name w:val="Plain Text"/>
    <w:basedOn w:val="Normal"/>
    <w:link w:val="PlainTextChar"/>
    <w:uiPriority w:val="99"/>
    <w:unhideWhenUsed/>
    <w:rsid w:val="008F0F04"/>
    <w:rPr>
      <w:rFonts w:ascii="Consolas" w:eastAsia="Calibri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F0F04"/>
    <w:rPr>
      <w:rFonts w:ascii="Consolas" w:eastAsia="Calibri" w:hAnsi="Consolas" w:cs="Times New Roman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01C2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35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15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2BB76"/>
                <w:bottom w:val="none" w:sz="0" w:space="0" w:color="auto"/>
                <w:right w:val="single" w:sz="12" w:space="0" w:color="D2BB76"/>
              </w:divBdr>
              <w:divsChild>
                <w:div w:id="867832685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640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ton\Documents\Custom%20Offic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307B-A485-4BA0-A90E-EC3785B9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Notice to Union</dc:title>
  <dc:subject/>
  <dc:creator>EB</dc:creator>
  <cp:keywords/>
  <dc:description/>
  <cp:lastModifiedBy>Sharon Spare</cp:lastModifiedBy>
  <cp:revision>2</cp:revision>
  <cp:lastPrinted>2021-01-05T22:46:00Z</cp:lastPrinted>
  <dcterms:created xsi:type="dcterms:W3CDTF">2021-01-06T22:15:00Z</dcterms:created>
  <dcterms:modified xsi:type="dcterms:W3CDTF">2021-01-06T22:15:00Z</dcterms:modified>
</cp:coreProperties>
</file>